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7622" w14:textId="2E6E082C" w:rsidR="00876565" w:rsidRDefault="00BA703D">
      <w:r>
        <w:rPr>
          <w:noProof/>
        </w:rPr>
        <mc:AlternateContent>
          <mc:Choice Requires="wps">
            <w:drawing>
              <wp:anchor distT="0" distB="0" distL="114300" distR="114300" simplePos="0" relativeHeight="251680836" behindDoc="0" locked="0" layoutInCell="1" allowOverlap="1" wp14:anchorId="1D347A96" wp14:editId="026B6501">
                <wp:simplePos x="0" y="0"/>
                <wp:positionH relativeFrom="page">
                  <wp:posOffset>5365115</wp:posOffset>
                </wp:positionH>
                <wp:positionV relativeFrom="page">
                  <wp:posOffset>5661062</wp:posOffset>
                </wp:positionV>
                <wp:extent cx="1814195" cy="1210086"/>
                <wp:effectExtent l="0" t="0" r="0" b="0"/>
                <wp:wrapThrough wrapText="bothSides">
                  <wp:wrapPolygon edited="0">
                    <wp:start x="756" y="227"/>
                    <wp:lineTo x="756" y="21090"/>
                    <wp:lineTo x="20715" y="21090"/>
                    <wp:lineTo x="20715" y="227"/>
                    <wp:lineTo x="756" y="227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1210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0731" w14:textId="77777777" w:rsidR="00BA703D" w:rsidRDefault="00BA703D" w:rsidP="00DD3B04">
                            <w:pPr>
                              <w:jc w:val="center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70185C36" w14:textId="290135F7" w:rsidR="00D16F91" w:rsidRPr="00D16F91" w:rsidRDefault="00D16F91" w:rsidP="00DD3B04">
                            <w:pPr>
                              <w:jc w:val="center"/>
                              <w:rPr>
                                <w:rFonts w:ascii="Marker Felt" w:hAnsi="Marker Felt"/>
                              </w:rPr>
                            </w:pPr>
                            <w:r>
                              <w:rPr>
                                <w:rFonts w:ascii="Marker Felt" w:hAnsi="Marker Felt"/>
                              </w:rPr>
                              <w:t xml:space="preserve">Come try </w:t>
                            </w:r>
                            <w:r w:rsidRPr="00D16F91">
                              <w:rPr>
                                <w:rFonts w:ascii="Marker Felt" w:hAnsi="Marker Felt"/>
                              </w:rPr>
                              <w:t>your chances at filling your freezer right before Easter!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7A9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2.45pt;margin-top:445.75pt;width:142.85pt;height:95.3pt;z-index:2516808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" filled="f" stroked="f">
                <v:textbox>
                  <w:txbxContent>
                    <w:p w14:paraId="2E800731" w14:textId="77777777" w:rsidR="00BA703D" w:rsidRDefault="00BA703D" w:rsidP="00DD3B04">
                      <w:pPr>
                        <w:jc w:val="center"/>
                        <w:rPr>
                          <w:rFonts w:ascii="Marker Felt" w:hAnsi="Marker Felt"/>
                        </w:rPr>
                      </w:pPr>
                    </w:p>
                    <w:p w14:paraId="70185C36" w14:textId="290135F7" w:rsidR="00D16F91" w:rsidRPr="00D16F91" w:rsidRDefault="00D16F91" w:rsidP="00DD3B04">
                      <w:pPr>
                        <w:jc w:val="center"/>
                        <w:rPr>
                          <w:rFonts w:ascii="Marker Felt" w:hAnsi="Marker Felt"/>
                        </w:rPr>
                      </w:pPr>
                      <w:r>
                        <w:rPr>
                          <w:rFonts w:ascii="Marker Felt" w:hAnsi="Marker Felt"/>
                        </w:rPr>
                        <w:t xml:space="preserve">Come try </w:t>
                      </w:r>
                      <w:r w:rsidRPr="00D16F91">
                        <w:rPr>
                          <w:rFonts w:ascii="Marker Felt" w:hAnsi="Marker Felt"/>
                        </w:rPr>
                        <w:t>your chances at filling your freezer right before Easter!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68E3A6C" wp14:editId="7AF1C6D4">
                <wp:simplePos x="0" y="0"/>
                <wp:positionH relativeFrom="page">
                  <wp:posOffset>1831900</wp:posOffset>
                </wp:positionH>
                <wp:positionV relativeFrom="page">
                  <wp:posOffset>5348119</wp:posOffset>
                </wp:positionV>
                <wp:extent cx="4050030" cy="461010"/>
                <wp:effectExtent l="0" t="0" r="13970" b="21590"/>
                <wp:wrapTight wrapText="bothSides">
                  <wp:wrapPolygon edited="0">
                    <wp:start x="0" y="0"/>
                    <wp:lineTo x="0" y="21421"/>
                    <wp:lineTo x="21539" y="21421"/>
                    <wp:lineTo x="21539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E6C4CD" w14:textId="7968C392" w:rsidR="00D16F91" w:rsidRPr="00D16F91" w:rsidRDefault="00D16F91" w:rsidP="00876565">
                            <w:pPr>
                              <w:pStyle w:val="Heading2"/>
                              <w:rPr>
                                <w:rFonts w:ascii="Marker Felt" w:hAnsi="Marker Felt" w:cs="Brush Script MT Italic"/>
                                <w:b/>
                                <w:color w:val="auto"/>
                                <w:sz w:val="72"/>
                              </w:rPr>
                            </w:pPr>
                            <w:r w:rsidRPr="00D16F91">
                              <w:rPr>
                                <w:rFonts w:ascii="Marker Felt" w:hAnsi="Marker Felt" w:cs="Brush Script MT Italic"/>
                                <w:b/>
                                <w:color w:val="auto"/>
                                <w:sz w:val="72"/>
                              </w:rPr>
                              <w:t>Meat Raffle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3A6C" id="Text Box 217" o:spid="_x0000_s1027" type="#_x0000_t202" style="position:absolute;margin-left:144.25pt;margin-top:421.1pt;width:318.9pt;height:36.3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" filled="f" stroked="f">
                <v:textbox inset="0,0,0,0">
                  <w:txbxContent>
                    <w:p w14:paraId="0AE6C4CD" w14:textId="7968C392" w:rsidR="00D16F91" w:rsidRPr="00D16F91" w:rsidRDefault="00D16F91" w:rsidP="00876565">
                      <w:pPr>
                        <w:pStyle w:val="Heading2"/>
                        <w:rPr>
                          <w:rFonts w:ascii="Marker Felt" w:hAnsi="Marker Felt" w:cs="Brush Script MT Italic"/>
                          <w:b/>
                          <w:color w:val="auto"/>
                          <w:sz w:val="72"/>
                        </w:rPr>
                      </w:pPr>
                      <w:r w:rsidRPr="00D16F91">
                        <w:rPr>
                          <w:rFonts w:ascii="Marker Felt" w:hAnsi="Marker Felt" w:cs="Brush Script MT Italic"/>
                          <w:b/>
                          <w:color w:val="auto"/>
                          <w:sz w:val="72"/>
                        </w:rPr>
                        <w:t>Meat Raffle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6B4A7A3" wp14:editId="094CEFA1">
                <wp:simplePos x="0" y="0"/>
                <wp:positionH relativeFrom="page">
                  <wp:posOffset>2743126</wp:posOffset>
                </wp:positionH>
                <wp:positionV relativeFrom="page">
                  <wp:posOffset>6185087</wp:posOffset>
                </wp:positionV>
                <wp:extent cx="2172335" cy="1008530"/>
                <wp:effectExtent l="0" t="0" r="12065" b="7620"/>
                <wp:wrapThrough wrapText="bothSides">
                  <wp:wrapPolygon edited="0">
                    <wp:start x="0" y="0"/>
                    <wp:lineTo x="0" y="21491"/>
                    <wp:lineTo x="21594" y="21491"/>
                    <wp:lineTo x="21594" y="0"/>
                    <wp:lineTo x="0" y="0"/>
                  </wp:wrapPolygon>
                </wp:wrapThrough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0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866404D" w14:textId="4AEFFE0D" w:rsidR="00D16F91" w:rsidRPr="00D16F91" w:rsidRDefault="00D16F91" w:rsidP="00DD142C">
                            <w:pPr>
                              <w:pStyle w:val="BodyText"/>
                              <w:jc w:val="center"/>
                              <w:rPr>
                                <w:rFonts w:ascii="Marker Felt" w:hAnsi="Marker Felt"/>
                                <w:color w:val="auto"/>
                                <w:sz w:val="32"/>
                                <w:szCs w:val="44"/>
                              </w:rPr>
                            </w:pPr>
                            <w:r w:rsidRPr="00D16F91">
                              <w:rPr>
                                <w:rFonts w:ascii="Marker Felt" w:hAnsi="Marker Felt"/>
                                <w:color w:val="auto"/>
                                <w:sz w:val="32"/>
                                <w:szCs w:val="44"/>
                              </w:rPr>
                              <w:t xml:space="preserve">Sunday, </w:t>
                            </w:r>
                            <w:r w:rsidR="00BA703D">
                              <w:rPr>
                                <w:rFonts w:ascii="Marker Felt" w:hAnsi="Marker Felt"/>
                                <w:color w:val="auto"/>
                                <w:sz w:val="32"/>
                                <w:szCs w:val="44"/>
                              </w:rPr>
                              <w:t>March 29, 2020</w:t>
                            </w:r>
                          </w:p>
                          <w:p w14:paraId="69F9D7A8" w14:textId="3239B1FB" w:rsidR="00D16F91" w:rsidRPr="00D16F91" w:rsidRDefault="00D16F91" w:rsidP="00DD142C">
                            <w:pPr>
                              <w:pStyle w:val="BodyText"/>
                              <w:jc w:val="center"/>
                              <w:rPr>
                                <w:rFonts w:ascii="Marker Felt" w:hAnsi="Marker Felt"/>
                                <w:color w:val="auto"/>
                                <w:sz w:val="32"/>
                                <w:szCs w:val="44"/>
                              </w:rPr>
                            </w:pPr>
                            <w:r w:rsidRPr="00D16F91">
                              <w:rPr>
                                <w:rFonts w:ascii="Marker Felt" w:hAnsi="Marker Felt"/>
                                <w:color w:val="auto"/>
                                <w:sz w:val="32"/>
                                <w:szCs w:val="44"/>
                              </w:rPr>
                              <w:t>2:30PM</w:t>
                            </w:r>
                          </w:p>
                          <w:p w14:paraId="6809CCB7" w14:textId="77777777" w:rsidR="00D16F91" w:rsidRDefault="00D16F91" w:rsidP="00DD142C">
                            <w:pPr>
                              <w:pStyle w:val="BodyText"/>
                              <w:jc w:val="center"/>
                              <w:rPr>
                                <w:rFonts w:ascii="Abadi MT Condensed Light" w:hAnsi="Abadi MT Condensed Light"/>
                                <w:color w:val="auto"/>
                                <w:sz w:val="32"/>
                                <w:szCs w:val="44"/>
                              </w:rPr>
                            </w:pPr>
                          </w:p>
                          <w:p w14:paraId="6A6DC465" w14:textId="77777777" w:rsidR="00D16F91" w:rsidRPr="00737402" w:rsidRDefault="00D16F91" w:rsidP="00DD142C">
                            <w:pPr>
                              <w:pStyle w:val="BodyText"/>
                              <w:jc w:val="center"/>
                              <w:rPr>
                                <w:rFonts w:ascii="Abadi MT Condensed Light" w:hAnsi="Abadi MT Condensed Light"/>
                                <w:color w:val="auto"/>
                                <w:sz w:val="32"/>
                                <w:szCs w:val="44"/>
                              </w:rPr>
                            </w:pPr>
                          </w:p>
                          <w:p w14:paraId="30D338E0" w14:textId="77777777" w:rsidR="00D16F91" w:rsidRPr="00DD142C" w:rsidRDefault="00D16F91" w:rsidP="00DD142C">
                            <w:pPr>
                              <w:pStyle w:val="BodyText"/>
                              <w:jc w:val="center"/>
                              <w:rPr>
                                <w:rFonts w:ascii="Abadi MT Condensed Light" w:hAnsi="Abadi MT Condensed Light"/>
                                <w:color w:val="auto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A7A3" id="Text Box 175" o:spid="_x0000_s1028" type="#_x0000_t202" style="position:absolute;margin-left:3in;margin-top:487pt;width:171.05pt;height:79.4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" filled="f" stroked="f">
                <v:textbox inset="0,0,0,0">
                  <w:txbxContent>
                    <w:p w14:paraId="1866404D" w14:textId="4AEFFE0D" w:rsidR="00D16F91" w:rsidRPr="00D16F91" w:rsidRDefault="00D16F91" w:rsidP="00DD142C">
                      <w:pPr>
                        <w:pStyle w:val="BodyText"/>
                        <w:jc w:val="center"/>
                        <w:rPr>
                          <w:rFonts w:ascii="Marker Felt" w:hAnsi="Marker Felt"/>
                          <w:color w:val="auto"/>
                          <w:sz w:val="32"/>
                          <w:szCs w:val="44"/>
                        </w:rPr>
                      </w:pPr>
                      <w:r w:rsidRPr="00D16F91">
                        <w:rPr>
                          <w:rFonts w:ascii="Marker Felt" w:hAnsi="Marker Felt"/>
                          <w:color w:val="auto"/>
                          <w:sz w:val="32"/>
                          <w:szCs w:val="44"/>
                        </w:rPr>
                        <w:t xml:space="preserve">Sunday, </w:t>
                      </w:r>
                      <w:r w:rsidR="00BA703D">
                        <w:rPr>
                          <w:rFonts w:ascii="Marker Felt" w:hAnsi="Marker Felt"/>
                          <w:color w:val="auto"/>
                          <w:sz w:val="32"/>
                          <w:szCs w:val="44"/>
                        </w:rPr>
                        <w:t>March 29, 2020</w:t>
                      </w:r>
                    </w:p>
                    <w:p w14:paraId="69F9D7A8" w14:textId="3239B1FB" w:rsidR="00D16F91" w:rsidRPr="00D16F91" w:rsidRDefault="00D16F91" w:rsidP="00DD142C">
                      <w:pPr>
                        <w:pStyle w:val="BodyText"/>
                        <w:jc w:val="center"/>
                        <w:rPr>
                          <w:rFonts w:ascii="Marker Felt" w:hAnsi="Marker Felt"/>
                          <w:color w:val="auto"/>
                          <w:sz w:val="32"/>
                          <w:szCs w:val="44"/>
                        </w:rPr>
                      </w:pPr>
                      <w:r w:rsidRPr="00D16F91">
                        <w:rPr>
                          <w:rFonts w:ascii="Marker Felt" w:hAnsi="Marker Felt"/>
                          <w:color w:val="auto"/>
                          <w:sz w:val="32"/>
                          <w:szCs w:val="44"/>
                        </w:rPr>
                        <w:t>2:30PM</w:t>
                      </w:r>
                    </w:p>
                    <w:p w14:paraId="6809CCB7" w14:textId="77777777" w:rsidR="00D16F91" w:rsidRDefault="00D16F91" w:rsidP="00DD142C">
                      <w:pPr>
                        <w:pStyle w:val="BodyText"/>
                        <w:jc w:val="center"/>
                        <w:rPr>
                          <w:rFonts w:ascii="Abadi MT Condensed Light" w:hAnsi="Abadi MT Condensed Light"/>
                          <w:color w:val="auto"/>
                          <w:sz w:val="32"/>
                          <w:szCs w:val="44"/>
                        </w:rPr>
                      </w:pPr>
                    </w:p>
                    <w:p w14:paraId="6A6DC465" w14:textId="77777777" w:rsidR="00D16F91" w:rsidRPr="00737402" w:rsidRDefault="00D16F91" w:rsidP="00DD142C">
                      <w:pPr>
                        <w:pStyle w:val="BodyText"/>
                        <w:jc w:val="center"/>
                        <w:rPr>
                          <w:rFonts w:ascii="Abadi MT Condensed Light" w:hAnsi="Abadi MT Condensed Light"/>
                          <w:color w:val="auto"/>
                          <w:sz w:val="32"/>
                          <w:szCs w:val="44"/>
                        </w:rPr>
                      </w:pPr>
                    </w:p>
                    <w:p w14:paraId="30D338E0" w14:textId="77777777" w:rsidR="00D16F91" w:rsidRPr="00DD142C" w:rsidRDefault="00D16F91" w:rsidP="00DD142C">
                      <w:pPr>
                        <w:pStyle w:val="BodyText"/>
                        <w:jc w:val="center"/>
                        <w:rPr>
                          <w:rFonts w:ascii="Abadi MT Condensed Light" w:hAnsi="Abadi MT Condensed Light"/>
                          <w:color w:val="auto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764" behindDoc="0" locked="0" layoutInCell="1" allowOverlap="1" wp14:anchorId="0329A36C" wp14:editId="535C4022">
                <wp:simplePos x="0" y="0"/>
                <wp:positionH relativeFrom="page">
                  <wp:posOffset>484430</wp:posOffset>
                </wp:positionH>
                <wp:positionV relativeFrom="page">
                  <wp:posOffset>5685790</wp:posOffset>
                </wp:positionV>
                <wp:extent cx="1780540" cy="1433195"/>
                <wp:effectExtent l="0" t="0" r="0" b="0"/>
                <wp:wrapThrough wrapText="bothSides">
                  <wp:wrapPolygon edited="0">
                    <wp:start x="308" y="0"/>
                    <wp:lineTo x="308" y="21054"/>
                    <wp:lineTo x="20953" y="21054"/>
                    <wp:lineTo x="20953" y="0"/>
                    <wp:lineTo x="308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DED14" w14:textId="4B60A078" w:rsidR="00D16F91" w:rsidRPr="00D16F91" w:rsidRDefault="00D16F91" w:rsidP="00D16F9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D16F91">
                              <w:rPr>
                                <w:rFonts w:ascii="Marker Felt" w:hAnsi="Marker Felt"/>
                                <w:sz w:val="28"/>
                              </w:rPr>
                              <w:t>Featuring:</w:t>
                            </w:r>
                          </w:p>
                          <w:p w14:paraId="54F8F3EF" w14:textId="05D0EE37" w:rsidR="00D16F91" w:rsidRPr="00D16F91" w:rsidRDefault="00D16F91" w:rsidP="00D16F9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D16F91">
                              <w:rPr>
                                <w:rFonts w:ascii="Marker Felt" w:hAnsi="Marker Felt"/>
                                <w:sz w:val="28"/>
                              </w:rPr>
                              <w:t>4 Meat Tables</w:t>
                            </w:r>
                          </w:p>
                          <w:p w14:paraId="6DB2F795" w14:textId="732663CF" w:rsidR="00D16F91" w:rsidRPr="00D16F91" w:rsidRDefault="00D16F91" w:rsidP="00D16F9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D16F91">
                              <w:rPr>
                                <w:rFonts w:ascii="Marker Felt" w:hAnsi="Marker Felt"/>
                                <w:sz w:val="28"/>
                              </w:rPr>
                              <w:t>1 Booze Table</w:t>
                            </w:r>
                          </w:p>
                          <w:p w14:paraId="02233FE7" w14:textId="64C69DC0" w:rsidR="00D16F91" w:rsidRPr="00D16F91" w:rsidRDefault="00D16F91" w:rsidP="00D16F9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  <w:r w:rsidRPr="00D16F91">
                              <w:rPr>
                                <w:rFonts w:ascii="Marker Felt" w:hAnsi="Marker Felt"/>
                                <w:sz w:val="28"/>
                              </w:rPr>
                              <w:t>1 Grand Prize Table</w:t>
                            </w:r>
                          </w:p>
                          <w:p w14:paraId="5C4DE289" w14:textId="77777777" w:rsidR="00D16F91" w:rsidRDefault="00D16F91" w:rsidP="00D16F9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32F87EBF" w14:textId="77777777" w:rsidR="00D16F91" w:rsidRDefault="00D16F91" w:rsidP="00D16F9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3B4F7ACA" w14:textId="77777777" w:rsidR="00D16F91" w:rsidRPr="00D16F91" w:rsidRDefault="00D16F91" w:rsidP="00D16F9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A36C" id="Text Box 17" o:spid="_x0000_s1029" type="#_x0000_t202" style="position:absolute;margin-left:38.15pt;margin-top:447.7pt;width:140.2pt;height:112.85pt;z-index:2516777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" filled="f" stroked="f">
                <v:textbox>
                  <w:txbxContent>
                    <w:p w14:paraId="3FDDED14" w14:textId="4B60A078" w:rsidR="00D16F91" w:rsidRPr="00D16F91" w:rsidRDefault="00D16F91" w:rsidP="00D16F91">
                      <w:pPr>
                        <w:jc w:val="center"/>
                        <w:rPr>
                          <w:rFonts w:ascii="Marker Felt" w:hAnsi="Marker Felt"/>
                          <w:sz w:val="28"/>
                        </w:rPr>
                      </w:pPr>
                      <w:r w:rsidRPr="00D16F91">
                        <w:rPr>
                          <w:rFonts w:ascii="Marker Felt" w:hAnsi="Marker Felt"/>
                          <w:sz w:val="28"/>
                        </w:rPr>
                        <w:t>Featuring:</w:t>
                      </w:r>
                    </w:p>
                    <w:p w14:paraId="54F8F3EF" w14:textId="05D0EE37" w:rsidR="00D16F91" w:rsidRPr="00D16F91" w:rsidRDefault="00D16F91" w:rsidP="00D16F91">
                      <w:pPr>
                        <w:jc w:val="center"/>
                        <w:rPr>
                          <w:rFonts w:ascii="Marker Felt" w:hAnsi="Marker Felt"/>
                          <w:sz w:val="28"/>
                        </w:rPr>
                      </w:pPr>
                      <w:r w:rsidRPr="00D16F91">
                        <w:rPr>
                          <w:rFonts w:ascii="Marker Felt" w:hAnsi="Marker Felt"/>
                          <w:sz w:val="28"/>
                        </w:rPr>
                        <w:t>4 Meat Tables</w:t>
                      </w:r>
                    </w:p>
                    <w:p w14:paraId="6DB2F795" w14:textId="732663CF" w:rsidR="00D16F91" w:rsidRPr="00D16F91" w:rsidRDefault="00D16F91" w:rsidP="00D16F91">
                      <w:pPr>
                        <w:jc w:val="center"/>
                        <w:rPr>
                          <w:rFonts w:ascii="Marker Felt" w:hAnsi="Marker Felt"/>
                          <w:sz w:val="28"/>
                        </w:rPr>
                      </w:pPr>
                      <w:r w:rsidRPr="00D16F91">
                        <w:rPr>
                          <w:rFonts w:ascii="Marker Felt" w:hAnsi="Marker Felt"/>
                          <w:sz w:val="28"/>
                        </w:rPr>
                        <w:t>1 Booze Table</w:t>
                      </w:r>
                    </w:p>
                    <w:p w14:paraId="02233FE7" w14:textId="64C69DC0" w:rsidR="00D16F91" w:rsidRPr="00D16F91" w:rsidRDefault="00D16F91" w:rsidP="00D16F91">
                      <w:pPr>
                        <w:jc w:val="center"/>
                        <w:rPr>
                          <w:rFonts w:ascii="Marker Felt" w:hAnsi="Marker Felt"/>
                          <w:sz w:val="28"/>
                        </w:rPr>
                      </w:pPr>
                      <w:r w:rsidRPr="00D16F91">
                        <w:rPr>
                          <w:rFonts w:ascii="Marker Felt" w:hAnsi="Marker Felt"/>
                          <w:sz w:val="28"/>
                        </w:rPr>
                        <w:t>1 Grand Prize Table</w:t>
                      </w:r>
                    </w:p>
                    <w:p w14:paraId="5C4DE289" w14:textId="77777777" w:rsidR="00D16F91" w:rsidRDefault="00D16F91" w:rsidP="00D16F91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32F87EBF" w14:textId="77777777" w:rsidR="00D16F91" w:rsidRDefault="00D16F91" w:rsidP="00D16F91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3B4F7ACA" w14:textId="77777777" w:rsidR="00D16F91" w:rsidRPr="00D16F91" w:rsidRDefault="00D16F91" w:rsidP="00D16F91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644" behindDoc="0" locked="0" layoutInCell="1" allowOverlap="1" wp14:anchorId="6A90139D" wp14:editId="28200C80">
                <wp:simplePos x="0" y="0"/>
                <wp:positionH relativeFrom="page">
                  <wp:posOffset>2150633</wp:posOffset>
                </wp:positionH>
                <wp:positionV relativeFrom="page">
                  <wp:posOffset>7704418</wp:posOffset>
                </wp:positionV>
                <wp:extent cx="3405505" cy="1599640"/>
                <wp:effectExtent l="0" t="0" r="10795" b="635"/>
                <wp:wrapTight wrapText="bothSides">
                  <wp:wrapPolygon edited="0">
                    <wp:start x="0" y="0"/>
                    <wp:lineTo x="0" y="21437"/>
                    <wp:lineTo x="21588" y="21437"/>
                    <wp:lineTo x="21588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5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5">
                        <w:txbxContent>
                          <w:p w14:paraId="2B6C2183" w14:textId="7A94DD2A" w:rsidR="00D16F91" w:rsidRPr="00BA703D" w:rsidRDefault="00BA703D" w:rsidP="00BA703D">
                            <w:pPr>
                              <w:pStyle w:val="Quote"/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A703D"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 xml:space="preserve">Check us out on Facebook &amp; Instagram </w:t>
                            </w:r>
                          </w:p>
                          <w:p w14:paraId="3BF583C0" w14:textId="704D469B" w:rsidR="00BA703D" w:rsidRPr="00BA703D" w:rsidRDefault="00BA703D" w:rsidP="00BA703D">
                            <w:pPr>
                              <w:pStyle w:val="Quote"/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A703D"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@</w:t>
                            </w:r>
                            <w:proofErr w:type="spellStart"/>
                            <w:r w:rsidRPr="00BA703D"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WhiteeagleWorcester</w:t>
                            </w:r>
                            <w:proofErr w:type="spellEnd"/>
                          </w:p>
                          <w:p w14:paraId="5C986D37" w14:textId="46D2B37A" w:rsidR="00BA703D" w:rsidRPr="00BA703D" w:rsidRDefault="00BA703D" w:rsidP="00BA703D">
                            <w:pPr>
                              <w:pStyle w:val="Quote"/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A703D"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And on our website Whiteeagleworcester.com</w:t>
                            </w:r>
                          </w:p>
                          <w:p w14:paraId="65D37BFC" w14:textId="77777777" w:rsidR="00BA703D" w:rsidRPr="00BA703D" w:rsidRDefault="00BA703D" w:rsidP="00BA703D">
                            <w:pPr>
                              <w:pStyle w:val="Quote"/>
                              <w:rPr>
                                <w:rFonts w:ascii="Modern Love Caps" w:hAnsi="Modern Love Caps"/>
                                <w:i w:val="0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139D" id="Text Box 251" o:spid="_x0000_s1030" type="#_x0000_t202" style="position:absolute;margin-left:169.35pt;margin-top:606.65pt;width:268.15pt;height:125.95pt;z-index:251672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" filled="f" stroked="f">
                <v:textbox style="mso-next-textbox:#Text Box 289" inset="0,0,0,0">
                  <w:txbxContent>
                    <w:p w14:paraId="2B6C2183" w14:textId="7A94DD2A" w:rsidR="00D16F91" w:rsidRPr="00BA703D" w:rsidRDefault="00BA703D" w:rsidP="00BA703D">
                      <w:pPr>
                        <w:pStyle w:val="Quote"/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BA703D"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  <w:t xml:space="preserve">Check us out on Facebook &amp; Instagram </w:t>
                      </w:r>
                    </w:p>
                    <w:p w14:paraId="3BF583C0" w14:textId="704D469B" w:rsidR="00BA703D" w:rsidRPr="00BA703D" w:rsidRDefault="00BA703D" w:rsidP="00BA703D">
                      <w:pPr>
                        <w:pStyle w:val="Quote"/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BA703D"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  <w:t>@</w:t>
                      </w:r>
                      <w:proofErr w:type="spellStart"/>
                      <w:r w:rsidRPr="00BA703D"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  <w:t>WhiteeagleWorcester</w:t>
                      </w:r>
                      <w:proofErr w:type="spellEnd"/>
                    </w:p>
                    <w:p w14:paraId="5C986D37" w14:textId="46D2B37A" w:rsidR="00BA703D" w:rsidRPr="00BA703D" w:rsidRDefault="00BA703D" w:rsidP="00BA703D">
                      <w:pPr>
                        <w:pStyle w:val="Quote"/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BA703D">
                        <w:rPr>
                          <w:rFonts w:ascii="Modern Love Caps" w:hAnsi="Modern Love Caps"/>
                          <w:i w:val="0"/>
                          <w:color w:val="auto"/>
                          <w:sz w:val="36"/>
                          <w:szCs w:val="36"/>
                        </w:rPr>
                        <w:t>And on our website Whiteeagleworcester.com</w:t>
                      </w:r>
                    </w:p>
                    <w:p w14:paraId="65D37BFC" w14:textId="77777777" w:rsidR="00BA703D" w:rsidRPr="00BA703D" w:rsidRDefault="00BA703D" w:rsidP="00BA703D">
                      <w:pPr>
                        <w:pStyle w:val="Quote"/>
                        <w:rPr>
                          <w:rFonts w:ascii="Modern Love Caps" w:hAnsi="Modern Love Caps"/>
                          <w:i w:val="0"/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620" behindDoc="0" locked="0" layoutInCell="1" allowOverlap="1" wp14:anchorId="7611CB91" wp14:editId="6BFA6B0D">
                <wp:simplePos x="0" y="0"/>
                <wp:positionH relativeFrom="page">
                  <wp:posOffset>1102360</wp:posOffset>
                </wp:positionH>
                <wp:positionV relativeFrom="page">
                  <wp:posOffset>2420471</wp:posOffset>
                </wp:positionV>
                <wp:extent cx="5634317" cy="2123888"/>
                <wp:effectExtent l="0" t="0" r="0" b="0"/>
                <wp:wrapThrough wrapText="bothSides">
                  <wp:wrapPolygon edited="0">
                    <wp:start x="243" y="129"/>
                    <wp:lineTo x="243" y="21316"/>
                    <wp:lineTo x="21327" y="21316"/>
                    <wp:lineTo x="21327" y="129"/>
                    <wp:lineTo x="243" y="129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17" cy="212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23652" w14:textId="77777777" w:rsidR="00BA703D" w:rsidRDefault="00D16F91" w:rsidP="00D16F91">
                            <w:pPr>
                              <w:jc w:val="center"/>
                              <w:rPr>
                                <w:rFonts w:ascii="Century Schoolbook" w:eastAsia="AppleGothic" w:hAnsi="Century Schoolbook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BA703D">
                              <w:rPr>
                                <w:rFonts w:ascii="Century Schoolbook" w:eastAsia="AppleGothic" w:hAnsi="Century Schoolbook"/>
                                <w:sz w:val="40"/>
                                <w:szCs w:val="32"/>
                              </w:rPr>
                              <w:t xml:space="preserve">We will be holding our Members Meeting on </w:t>
                            </w:r>
                            <w:r w:rsidRPr="00BA703D">
                              <w:rPr>
                                <w:rFonts w:ascii="Century Schoolbook" w:eastAsia="AppleGothic" w:hAnsi="Century Schoolbook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Sunday, </w:t>
                            </w:r>
                            <w:r w:rsidR="00BA703D" w:rsidRPr="00BA703D">
                              <w:rPr>
                                <w:rFonts w:ascii="Century Schoolbook" w:eastAsia="AppleGothic" w:hAnsi="Century Schoolbook"/>
                                <w:b/>
                                <w:bCs/>
                                <w:sz w:val="40"/>
                                <w:szCs w:val="32"/>
                              </w:rPr>
                              <w:t>March 29,</w:t>
                            </w:r>
                            <w:r w:rsidRPr="00BA703D">
                              <w:rPr>
                                <w:rFonts w:ascii="Century Schoolbook" w:eastAsia="AppleGothic" w:hAnsi="Century Schoolbook"/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 at 1:30</w:t>
                            </w:r>
                          </w:p>
                          <w:p w14:paraId="3EBEF8AB" w14:textId="06407196" w:rsidR="00D16F91" w:rsidRPr="00BA703D" w:rsidRDefault="00D16F91" w:rsidP="00D16F91">
                            <w:pPr>
                              <w:jc w:val="center"/>
                              <w:rPr>
                                <w:rFonts w:ascii="Century Schoolbook" w:eastAsia="AppleGothic" w:hAnsi="Century Schoolbook"/>
                                <w:sz w:val="40"/>
                                <w:szCs w:val="32"/>
                              </w:rPr>
                            </w:pPr>
                            <w:r w:rsidRPr="00BA703D">
                              <w:rPr>
                                <w:rFonts w:ascii="Century Schoolbook" w:eastAsia="AppleGothic" w:hAnsi="Century Schoolbook"/>
                                <w:sz w:val="40"/>
                                <w:szCs w:val="32"/>
                              </w:rPr>
                              <w:t>We will be going over financials, new business, and updates.</w:t>
                            </w:r>
                          </w:p>
                          <w:p w14:paraId="4F20C239" w14:textId="29C3FA76" w:rsidR="00EF3135" w:rsidRPr="00BA703D" w:rsidRDefault="00EF3135" w:rsidP="00EF3135">
                            <w:pPr>
                              <w:jc w:val="center"/>
                              <w:rPr>
                                <w:rFonts w:ascii="Noteworthy Light" w:eastAsia="AppleGothic" w:hAnsi="Noteworthy Light"/>
                                <w:sz w:val="28"/>
                                <w:szCs w:val="32"/>
                              </w:rPr>
                            </w:pPr>
                            <w:r w:rsidRPr="00BA703D">
                              <w:rPr>
                                <w:rFonts w:ascii="Noteworthy Light" w:eastAsia="AppleGothic" w:hAnsi="Noteworthy Light"/>
                                <w:sz w:val="28"/>
                                <w:szCs w:val="32"/>
                              </w:rPr>
                              <w:t xml:space="preserve">Please email us at </w:t>
                            </w:r>
                            <w:hyperlink r:id="rId7" w:history="1">
                              <w:r w:rsidRPr="00BA703D">
                                <w:rPr>
                                  <w:rStyle w:val="Hyperlink"/>
                                  <w:rFonts w:ascii="Noteworthy Light" w:eastAsia="AppleGothic" w:hAnsi="Noteworthy Light"/>
                                  <w:color w:val="auto"/>
                                  <w:sz w:val="28"/>
                                  <w:szCs w:val="32"/>
                                </w:rPr>
                                <w:t>WhiteEaglePCA@gmail.com</w:t>
                              </w:r>
                            </w:hyperlink>
                            <w:r w:rsidRPr="00BA703D">
                              <w:rPr>
                                <w:rFonts w:ascii="Noteworthy Light" w:eastAsia="AppleGothic" w:hAnsi="Noteworthy Light"/>
                                <w:sz w:val="28"/>
                                <w:szCs w:val="32"/>
                              </w:rPr>
                              <w:t xml:space="preserve"> for any address updates or membership questions. </w:t>
                            </w:r>
                          </w:p>
                          <w:p w14:paraId="7FB02E6E" w14:textId="77777777" w:rsidR="00EF3135" w:rsidRPr="00D16F91" w:rsidRDefault="00EF3135" w:rsidP="00D16F91">
                            <w:pPr>
                              <w:jc w:val="center"/>
                              <w:rPr>
                                <w:rFonts w:ascii="Marker Felt" w:hAnsi="Marker Felt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CB91" id="Text Box 11" o:spid="_x0000_s1031" type="#_x0000_t202" style="position:absolute;margin-left:86.8pt;margin-top:190.6pt;width:443.65pt;height:167.25pt;z-index:251671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OlsewIAAGMFAAAOAAAAZHJzL2Uyb0RvYy54bWysVFFPGzEMfp+0/xDlfVxbCnQ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" filled="f" stroked="f">
                <v:textbox>
                  <w:txbxContent>
                    <w:p w14:paraId="71523652" w14:textId="77777777" w:rsidR="00BA703D" w:rsidRDefault="00D16F91" w:rsidP="00D16F91">
                      <w:pPr>
                        <w:jc w:val="center"/>
                        <w:rPr>
                          <w:rFonts w:ascii="Century Schoolbook" w:eastAsia="AppleGothic" w:hAnsi="Century Schoolbook"/>
                          <w:b/>
                          <w:bCs/>
                          <w:sz w:val="40"/>
                          <w:szCs w:val="32"/>
                        </w:rPr>
                      </w:pPr>
                      <w:r w:rsidRPr="00BA703D">
                        <w:rPr>
                          <w:rFonts w:ascii="Century Schoolbook" w:eastAsia="AppleGothic" w:hAnsi="Century Schoolbook"/>
                          <w:sz w:val="40"/>
                          <w:szCs w:val="32"/>
                        </w:rPr>
                        <w:t xml:space="preserve">We will be holding our Members Meeting on </w:t>
                      </w:r>
                      <w:r w:rsidRPr="00BA703D">
                        <w:rPr>
                          <w:rFonts w:ascii="Century Schoolbook" w:eastAsia="AppleGothic" w:hAnsi="Century Schoolbook"/>
                          <w:b/>
                          <w:bCs/>
                          <w:sz w:val="40"/>
                          <w:szCs w:val="32"/>
                        </w:rPr>
                        <w:t xml:space="preserve">Sunday, </w:t>
                      </w:r>
                      <w:r w:rsidR="00BA703D" w:rsidRPr="00BA703D">
                        <w:rPr>
                          <w:rFonts w:ascii="Century Schoolbook" w:eastAsia="AppleGothic" w:hAnsi="Century Schoolbook"/>
                          <w:b/>
                          <w:bCs/>
                          <w:sz w:val="40"/>
                          <w:szCs w:val="32"/>
                        </w:rPr>
                        <w:t>March 29,</w:t>
                      </w:r>
                      <w:r w:rsidRPr="00BA703D">
                        <w:rPr>
                          <w:rFonts w:ascii="Century Schoolbook" w:eastAsia="AppleGothic" w:hAnsi="Century Schoolbook"/>
                          <w:b/>
                          <w:bCs/>
                          <w:sz w:val="40"/>
                          <w:szCs w:val="32"/>
                        </w:rPr>
                        <w:t xml:space="preserve"> at 1:30</w:t>
                      </w:r>
                    </w:p>
                    <w:p w14:paraId="3EBEF8AB" w14:textId="06407196" w:rsidR="00D16F91" w:rsidRPr="00BA703D" w:rsidRDefault="00D16F91" w:rsidP="00D16F91">
                      <w:pPr>
                        <w:jc w:val="center"/>
                        <w:rPr>
                          <w:rFonts w:ascii="Century Schoolbook" w:eastAsia="AppleGothic" w:hAnsi="Century Schoolbook"/>
                          <w:sz w:val="40"/>
                          <w:szCs w:val="32"/>
                        </w:rPr>
                      </w:pPr>
                      <w:r w:rsidRPr="00BA703D">
                        <w:rPr>
                          <w:rFonts w:ascii="Century Schoolbook" w:eastAsia="AppleGothic" w:hAnsi="Century Schoolbook"/>
                          <w:sz w:val="40"/>
                          <w:szCs w:val="32"/>
                        </w:rPr>
                        <w:t>We will be going over financials, new business, and updates.</w:t>
                      </w:r>
                    </w:p>
                    <w:p w14:paraId="4F20C239" w14:textId="29C3FA76" w:rsidR="00EF3135" w:rsidRPr="00BA703D" w:rsidRDefault="00EF3135" w:rsidP="00EF3135">
                      <w:pPr>
                        <w:jc w:val="center"/>
                        <w:rPr>
                          <w:rFonts w:ascii="Noteworthy Light" w:eastAsia="AppleGothic" w:hAnsi="Noteworthy Light"/>
                          <w:sz w:val="28"/>
                          <w:szCs w:val="32"/>
                        </w:rPr>
                      </w:pPr>
                      <w:r w:rsidRPr="00BA703D">
                        <w:rPr>
                          <w:rFonts w:ascii="Noteworthy Light" w:eastAsia="AppleGothic" w:hAnsi="Noteworthy Light"/>
                          <w:sz w:val="28"/>
                          <w:szCs w:val="32"/>
                        </w:rPr>
                        <w:t xml:space="preserve">Please email us at </w:t>
                      </w:r>
                      <w:hyperlink r:id="rId8" w:history="1">
                        <w:r w:rsidRPr="00BA703D">
                          <w:rPr>
                            <w:rStyle w:val="Hyperlink"/>
                            <w:rFonts w:ascii="Noteworthy Light" w:eastAsia="AppleGothic" w:hAnsi="Noteworthy Light"/>
                            <w:color w:val="auto"/>
                            <w:sz w:val="28"/>
                            <w:szCs w:val="32"/>
                          </w:rPr>
                          <w:t>WhiteEaglePCA@gmail.com</w:t>
                        </w:r>
                      </w:hyperlink>
                      <w:r w:rsidRPr="00BA703D">
                        <w:rPr>
                          <w:rFonts w:ascii="Noteworthy Light" w:eastAsia="AppleGothic" w:hAnsi="Noteworthy Light"/>
                          <w:sz w:val="28"/>
                          <w:szCs w:val="32"/>
                        </w:rPr>
                        <w:t xml:space="preserve"> for any address updates or membership questions. </w:t>
                      </w:r>
                    </w:p>
                    <w:p w14:paraId="7FB02E6E" w14:textId="77777777" w:rsidR="00EF3135" w:rsidRPr="00D16F91" w:rsidRDefault="00EF3135" w:rsidP="00D16F91">
                      <w:pPr>
                        <w:jc w:val="center"/>
                        <w:rPr>
                          <w:rFonts w:ascii="Marker Felt" w:hAnsi="Marker Felt"/>
                          <w:sz w:val="40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76" behindDoc="0" locked="0" layoutInCell="1" allowOverlap="1" wp14:anchorId="3F4D24A4" wp14:editId="2994329E">
                <wp:simplePos x="0" y="0"/>
                <wp:positionH relativeFrom="page">
                  <wp:posOffset>900953</wp:posOffset>
                </wp:positionH>
                <wp:positionV relativeFrom="page">
                  <wp:posOffset>1828800</wp:posOffset>
                </wp:positionV>
                <wp:extent cx="6010835" cy="1081405"/>
                <wp:effectExtent l="0" t="0" r="0" b="0"/>
                <wp:wrapThrough wrapText="bothSides">
                  <wp:wrapPolygon edited="0">
                    <wp:start x="228" y="254"/>
                    <wp:lineTo x="228" y="21055"/>
                    <wp:lineTo x="21360" y="21055"/>
                    <wp:lineTo x="21360" y="254"/>
                    <wp:lineTo x="228" y="254"/>
                  </wp:wrapPolygon>
                </wp:wrapThrough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8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8CA1" w14:textId="408F5754" w:rsidR="00D16F91" w:rsidRPr="00BA703D" w:rsidRDefault="00D16F91" w:rsidP="002F1941">
                            <w:pPr>
                              <w:jc w:val="center"/>
                              <w:rPr>
                                <w:rFonts w:ascii="Century Schoolbook" w:eastAsia="AppleGothic" w:hAnsi="Century Schoolbook"/>
                                <w:sz w:val="72"/>
                              </w:rPr>
                            </w:pPr>
                            <w:r w:rsidRPr="00BA703D">
                              <w:rPr>
                                <w:rFonts w:ascii="Century Schoolbook" w:eastAsia="AppleGothic" w:hAnsi="Century Schoolbook"/>
                                <w:sz w:val="72"/>
                              </w:rPr>
                              <w:t>Members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24A4" id="Text Box 291" o:spid="_x0000_s1032" type="#_x0000_t202" style="position:absolute;margin-left:70.95pt;margin-top:2in;width:473.3pt;height:85.15pt;z-index:251665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" filled="f" stroked="f">
                <v:textbox>
                  <w:txbxContent>
                    <w:p w14:paraId="5AA88CA1" w14:textId="408F5754" w:rsidR="00D16F91" w:rsidRPr="00BA703D" w:rsidRDefault="00D16F91" w:rsidP="002F1941">
                      <w:pPr>
                        <w:jc w:val="center"/>
                        <w:rPr>
                          <w:rFonts w:ascii="Century Schoolbook" w:eastAsia="AppleGothic" w:hAnsi="Century Schoolbook"/>
                          <w:sz w:val="72"/>
                        </w:rPr>
                      </w:pPr>
                      <w:r w:rsidRPr="00BA703D">
                        <w:rPr>
                          <w:rFonts w:ascii="Century Schoolbook" w:eastAsia="AppleGothic" w:hAnsi="Century Schoolbook"/>
                          <w:sz w:val="72"/>
                        </w:rPr>
                        <w:t>Members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452" behindDoc="0" locked="0" layoutInCell="1" allowOverlap="1" wp14:anchorId="0A8DEBBF" wp14:editId="24359E6E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6844814" cy="2971800"/>
                <wp:effectExtent l="12700" t="12700" r="13335" b="12700"/>
                <wp:wrapThrough wrapText="bothSides">
                  <wp:wrapPolygon edited="0">
                    <wp:start x="-40" y="-92"/>
                    <wp:lineTo x="-40" y="21600"/>
                    <wp:lineTo x="21602" y="21600"/>
                    <wp:lineTo x="21602" y="-92"/>
                    <wp:lineTo x="-40" y="-92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814" cy="2971800"/>
                          <a:chOff x="0" y="0"/>
                          <a:chExt cx="4521200" cy="297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90" name="Text Box 290"/>
                        <wps:cNvSpPr txBox="1"/>
                        <wps:spPr>
                          <a:xfrm>
                            <a:off x="0" y="0"/>
                            <a:ext cx="4521200" cy="29718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349750" y="1310005"/>
                            <a:ext cx="67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14:paraId="0E4FB8EB" w14:textId="690185EB" w:rsidR="00D16F91" w:rsidRPr="00F8315E" w:rsidRDefault="00D16F91" w:rsidP="002F1941">
                              <w:pPr>
                                <w:jc w:val="center"/>
                                <w:rPr>
                                  <w:rFonts w:cs="Apple Chancery"/>
                                </w:rPr>
                              </w:pPr>
                              <w:r w:rsidRPr="00F8315E">
                                <w:rPr>
                                  <w:rFonts w:cs="Apple Chancery"/>
                                </w:rPr>
                                <w:t xml:space="preserve"> </w:t>
                              </w:r>
                            </w:p>
                            <w:p w14:paraId="34146ABE" w14:textId="77777777" w:rsidR="00D16F91" w:rsidRPr="00F8315E" w:rsidRDefault="00D16F91" w:rsidP="002F1941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349750" y="1620520"/>
                            <a:ext cx="673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8DEBBF" id="Group 29" o:spid="_x0000_s1033" style="position:absolute;margin-left:36pt;margin-top:2in;width:538.95pt;height:234pt;z-index:251664452;mso-position-horizontal-relative:page;mso-position-vertical-relative:page;mso-width-relative:margin" coordsize="45212,29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">
                <v:shape id="Text Box 290" o:spid="_x0000_s1034" type="#_x0000_t202" style="position:absolute;width:45212;height:29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" fillcolor="white [3201]" strokecolor="black [3200]" strokeweight="2pt"/>
                <v:shape id="Text Box 25" o:spid="_x0000_s1035" type="#_x0000_t202" style="position:absolute;left:43497;top:13100;width:673;height:31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style="mso-next-textbox:#Text Box 26" inset="0,0,0,0">
                    <w:txbxContent>
                      <w:p w14:paraId="0E4FB8EB" w14:textId="690185EB" w:rsidR="00D16F91" w:rsidRPr="00F8315E" w:rsidRDefault="00D16F91" w:rsidP="002F1941">
                        <w:pPr>
                          <w:jc w:val="center"/>
                          <w:rPr>
                            <w:rFonts w:cs="Apple Chancery"/>
                          </w:rPr>
                        </w:pPr>
                        <w:r w:rsidRPr="00F8315E">
                          <w:rPr>
                            <w:rFonts w:cs="Apple Chancery"/>
                          </w:rPr>
                          <w:t xml:space="preserve"> </w:t>
                        </w:r>
                      </w:p>
                      <w:p w14:paraId="34146ABE" w14:textId="77777777" w:rsidR="00D16F91" w:rsidRPr="00F8315E" w:rsidRDefault="00D16F91" w:rsidP="002F1941">
                        <w:pPr>
                          <w:jc w:val="center"/>
                          <w:rPr>
                            <w:rFonts w:ascii="Apple Chancery" w:hAnsi="Apple Chancery" w:cs="Apple Chancery"/>
                            <w:sz w:val="40"/>
                          </w:rPr>
                        </w:pPr>
                      </w:p>
                    </w:txbxContent>
                  </v:textbox>
                </v:shape>
                <v:shape id="Text Box 26" o:spid="_x0000_s1036" type="#_x0000_t202" style="position:absolute;left:43497;top:16205;width:673;height:5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D142C">
        <w:rPr>
          <w:noProof/>
        </w:rPr>
        <mc:AlternateContent>
          <mc:Choice Requires="wps">
            <w:drawing>
              <wp:anchor distT="0" distB="0" distL="114300" distR="114300" simplePos="0" relativeHeight="251668548" behindDoc="0" locked="0" layoutInCell="1" allowOverlap="1" wp14:anchorId="22B520DE" wp14:editId="60D87270">
                <wp:simplePos x="0" y="0"/>
                <wp:positionH relativeFrom="page">
                  <wp:posOffset>6089650</wp:posOffset>
                </wp:positionH>
                <wp:positionV relativeFrom="page">
                  <wp:posOffset>276225</wp:posOffset>
                </wp:positionV>
                <wp:extent cx="11430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1DF2" w14:textId="7E860FA0" w:rsidR="00D16F91" w:rsidRDefault="00BA703D" w:rsidP="00C747B0">
                            <w:pPr>
                              <w:jc w:val="right"/>
                            </w:pPr>
                            <w:r>
                              <w:t>Q1</w:t>
                            </w:r>
                            <w:r w:rsidR="00D16F91">
                              <w:t xml:space="preserve">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20DE" id="Text Box 28" o:spid="_x0000_s1037" type="#_x0000_t202" style="position:absolute;margin-left:479.5pt;margin-top:21.75pt;width:90pt;height:36pt;z-index:251668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" filled="f" stroked="f">
                <v:textbox>
                  <w:txbxContent>
                    <w:p w14:paraId="2B391DF2" w14:textId="7E860FA0" w:rsidR="00D16F91" w:rsidRDefault="00BA703D" w:rsidP="00C747B0">
                      <w:pPr>
                        <w:jc w:val="right"/>
                      </w:pPr>
                      <w:r>
                        <w:t>Q1</w:t>
                      </w:r>
                      <w:r w:rsidR="00D16F91">
                        <w:t xml:space="preserve"> 20</w:t>
                      </w:r>
                      <w: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1390">
        <w:rPr>
          <w:noProof/>
        </w:rPr>
        <mc:AlternateContent>
          <mc:Choice Requires="wps">
            <w:drawing>
              <wp:anchor distT="0" distB="0" distL="114300" distR="114300" simplePos="0" relativeHeight="251663428" behindDoc="0" locked="0" layoutInCell="1" allowOverlap="1" wp14:anchorId="17C7A024" wp14:editId="46C3575F">
                <wp:simplePos x="0" y="0"/>
                <wp:positionH relativeFrom="page">
                  <wp:posOffset>6911788</wp:posOffset>
                </wp:positionH>
                <wp:positionV relativeFrom="page">
                  <wp:posOffset>4395694</wp:posOffset>
                </wp:positionV>
                <wp:extent cx="280670" cy="51346"/>
                <wp:effectExtent l="0" t="0" r="0" b="0"/>
                <wp:wrapThrough wrapText="bothSides">
                  <wp:wrapPolygon edited="0">
                    <wp:start x="4887" y="0"/>
                    <wp:lineTo x="4887" y="16200"/>
                    <wp:lineTo x="15638" y="16200"/>
                    <wp:lineTo x="15638" y="0"/>
                    <wp:lineTo x="4887" y="0"/>
                  </wp:wrapPolygon>
                </wp:wrapThrough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5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7A024" id="Text Box 289" o:spid="_x0000_s1038" type="#_x0000_t202" style="position:absolute;margin-left:544.25pt;margin-top:346.1pt;width:22.1pt;height:4.05pt;z-index:251663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&#13;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D616A6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C9A5CC2" wp14:editId="486F5DED">
                <wp:simplePos x="0" y="0"/>
                <wp:positionH relativeFrom="page">
                  <wp:posOffset>487680</wp:posOffset>
                </wp:positionH>
                <wp:positionV relativeFrom="page">
                  <wp:posOffset>685800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8D7366" w14:textId="77777777" w:rsidR="00D16F91" w:rsidRDefault="00D16F91" w:rsidP="00876565">
                            <w:pPr>
                              <w:pStyle w:val="Title"/>
                            </w:pPr>
                            <w:r>
                              <w:t>White eagle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5CC2" id="Text Box 167" o:spid="_x0000_s1039" type="#_x0000_t202" style="position:absolute;margin-left:38.4pt;margin-top:54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" filled="f" stroked="f">
                <v:textbox inset="0,0,0,0">
                  <w:txbxContent>
                    <w:p w14:paraId="748D7366" w14:textId="77777777" w:rsidR="00D16F91" w:rsidRDefault="00D16F91" w:rsidP="00876565">
                      <w:pPr>
                        <w:pStyle w:val="Title"/>
                      </w:pPr>
                      <w:r>
                        <w:t>White eagle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7813A39" wp14:editId="33A39D83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0" t="25400" r="0" b="2540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D16F91">
        <w:rPr>
          <w:noProof/>
        </w:rPr>
        <mc:AlternateContent>
          <mc:Choice Requires="wps">
            <w:drawing>
              <wp:anchor distT="0" distB="0" distL="114300" distR="114300" simplePos="0" relativeHeight="251679812" behindDoc="0" locked="0" layoutInCell="1" allowOverlap="1" wp14:anchorId="6472E81D" wp14:editId="273F8C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2C4519B" w14:textId="77777777" w:rsidR="00D16F91" w:rsidRDefault="00D16F91" w:rsidP="00D16F91">
                            <w:pPr>
                              <w:rPr>
                                <w:noProof/>
                              </w:rPr>
                            </w:pPr>
                            <w:r w:rsidRPr="00F67B48"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2E81D" id="Text Box 18" o:spid="_x0000_s1040" type="#_x0000_t202" style="position:absolute;margin-left:0;margin-top:0;width:2in;height:2in;z-index:2516798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" filled="f" stroked="f">
                <v:textbox>
                  <w:txbxContent>
                    <w:p w14:paraId="22C4519B" w14:textId="77777777" w:rsidR="00D16F91" w:rsidRDefault="00D16F91" w:rsidP="00D16F91">
                      <w:pPr>
                        <w:rPr>
                          <w:noProof/>
                        </w:rPr>
                      </w:pPr>
                      <w:r w:rsidRPr="00F67B48">
                        <w:rPr>
                          <w:rFonts w:ascii="Wingdings" w:hAnsi="Wingdings"/>
                          <w:color w:val="000000"/>
                          <w:sz w:val="22"/>
                        </w:rPr>
                        <w:t>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E3C4A50" w14:textId="77777777" w:rsidR="00B442A6" w:rsidRPr="00B442A6" w:rsidRDefault="00B442A6" w:rsidP="00B442A6">
      <w:bookmarkStart w:id="0" w:name="_GoBack"/>
      <w:bookmarkEnd w:id="0"/>
    </w:p>
    <w:sectPr w:rsidR="00B442A6" w:rsidRPr="00B442A6" w:rsidSect="00876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7741" w14:textId="77777777" w:rsidR="00AF32D2" w:rsidRDefault="00AF32D2">
      <w:pPr>
        <w:spacing w:after="0"/>
      </w:pPr>
      <w:r>
        <w:separator/>
      </w:r>
    </w:p>
  </w:endnote>
  <w:endnote w:type="continuationSeparator" w:id="0">
    <w:p w14:paraId="5D043767" w14:textId="77777777" w:rsidR="00AF32D2" w:rsidRDefault="00AF3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079F" w14:textId="77777777" w:rsidR="00D16F91" w:rsidRDefault="00D16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9F4D59A" wp14:editId="70B360B1">
              <wp:simplePos x="0" y="0"/>
              <wp:positionH relativeFrom="page">
                <wp:posOffset>457200</wp:posOffset>
              </wp:positionH>
              <wp:positionV relativeFrom="page">
                <wp:posOffset>9464040</wp:posOffset>
              </wp:positionV>
              <wp:extent cx="1828800" cy="222250"/>
              <wp:effectExtent l="0" t="2540" r="0" b="381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0080F" w14:textId="77777777" w:rsidR="00D16F91" w:rsidRDefault="00D16F91" w:rsidP="0087656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4D59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36pt;margin-top:745.2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" filled="f" stroked="f">
              <v:textbox inset="0,0,0,0">
                <w:txbxContent>
                  <w:p w14:paraId="2330080F" w14:textId="77777777" w:rsidR="00D16F91" w:rsidRDefault="00D16F91" w:rsidP="0087656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C9147C9" wp14:editId="5C7BA9A2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8Nux&#10;Qb4CAADOBQAADgAAAAAAAAAAAAAAAAAsAgAAZHJzL2Uyb0RvYy54bWxQSwECLQAUAAYACAAAACEA&#10;Q7WocN4AAAANAQAADwAAAAAAAAAAAAAAAAAWBQAAZHJzL2Rvd25yZXYueG1sUEsFBgAAAAAEAAQA&#10;8wAAACEGAAAAAA==&#10;" strokecolor="#416ca7 [3204]" strokeweight="3pt">
              <v:shadow opacity="22938f" mv:blur="38100f" offset="0,2pt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EDBA" w14:textId="346E11F9" w:rsidR="00D16F91" w:rsidRDefault="00D16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9A47EF" wp14:editId="7DB4454F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ub74CAADO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apNu&#10;b74CAADOBQAADgAAAAAAAAAAAAAAAAAsAgAAZHJzL2Uyb0RvYy54bWxQSwECLQAUAAYACAAAACEA&#10;Q7WocN4AAAANAQAADwAAAAAAAAAAAAAAAAAWBQAAZHJzL2Rvd25yZXYueG1sUEsFBgAAAAAEAAQA&#10;8wAAACE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8673" w14:textId="77777777" w:rsidR="00D16F91" w:rsidRDefault="00D16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B257C6" wp14:editId="7EDE1347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0" t="25400" r="0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A2C0" w14:textId="77777777" w:rsidR="00AF32D2" w:rsidRDefault="00AF32D2">
      <w:pPr>
        <w:spacing w:after="0"/>
      </w:pPr>
      <w:r>
        <w:separator/>
      </w:r>
    </w:p>
  </w:footnote>
  <w:footnote w:type="continuationSeparator" w:id="0">
    <w:p w14:paraId="0015668E" w14:textId="77777777" w:rsidR="00AF32D2" w:rsidRDefault="00AF3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5B05" w14:textId="77777777" w:rsidR="00D16F91" w:rsidRDefault="00D16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DEB9A5" wp14:editId="0784D6DF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0" t="25400" r="0" b="2540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2F0D" w14:textId="7DCA8A5E" w:rsidR="00D16F91" w:rsidRDefault="00D16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698FE3" wp14:editId="5E2B3E1E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ZUyb4CAADP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Db1lTJ&#10;vgIAAM8FAAAOAAAAAAAAAAAAAAAAACwCAABkcnMvZTJvRG9jLnhtbFBLAQItABQABgAIAAAAIQBp&#10;02Iq3QAAAAsBAAAPAAAAAAAAAAAAAAAAABYFAABkcnMvZG93bnJldi54bWxQSwUGAAAAAAQABADz&#10;AAAAIAYAAAAA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575E" w14:textId="77777777" w:rsidR="00D16F91" w:rsidRDefault="00D16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41E29" wp14:editId="6A86067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0" t="25400" r="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6617C"/>
    <w:multiLevelType w:val="hybridMultilevel"/>
    <w:tmpl w:val="5892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E241A"/>
    <w:multiLevelType w:val="hybridMultilevel"/>
    <w:tmpl w:val="89366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977BA"/>
    <w:multiLevelType w:val="hybridMultilevel"/>
    <w:tmpl w:val="CD7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3"/>
    <w:docVar w:name="OpenInPublishingView" w:val="0"/>
    <w:docVar w:name="ShowStaticGuides" w:val="0"/>
  </w:docVars>
  <w:rsids>
    <w:rsidRoot w:val="00876565"/>
    <w:rsid w:val="00002574"/>
    <w:rsid w:val="000801E3"/>
    <w:rsid w:val="002A0702"/>
    <w:rsid w:val="002E73D9"/>
    <w:rsid w:val="002F1941"/>
    <w:rsid w:val="00317A88"/>
    <w:rsid w:val="00355453"/>
    <w:rsid w:val="003949AB"/>
    <w:rsid w:val="003B09AE"/>
    <w:rsid w:val="003C66F9"/>
    <w:rsid w:val="003E0DC1"/>
    <w:rsid w:val="00472675"/>
    <w:rsid w:val="004D03F0"/>
    <w:rsid w:val="004D4BED"/>
    <w:rsid w:val="00524AA5"/>
    <w:rsid w:val="0056031C"/>
    <w:rsid w:val="00681B50"/>
    <w:rsid w:val="006F2238"/>
    <w:rsid w:val="00737402"/>
    <w:rsid w:val="00823C38"/>
    <w:rsid w:val="00862B35"/>
    <w:rsid w:val="00870A13"/>
    <w:rsid w:val="00876565"/>
    <w:rsid w:val="008915F7"/>
    <w:rsid w:val="00897214"/>
    <w:rsid w:val="008D0199"/>
    <w:rsid w:val="00906CDB"/>
    <w:rsid w:val="009104D7"/>
    <w:rsid w:val="009318C1"/>
    <w:rsid w:val="00990041"/>
    <w:rsid w:val="00A51D78"/>
    <w:rsid w:val="00A852A3"/>
    <w:rsid w:val="00AF32D2"/>
    <w:rsid w:val="00B442A6"/>
    <w:rsid w:val="00B8192B"/>
    <w:rsid w:val="00BA703D"/>
    <w:rsid w:val="00C11390"/>
    <w:rsid w:val="00C21C5B"/>
    <w:rsid w:val="00C708BA"/>
    <w:rsid w:val="00C747B0"/>
    <w:rsid w:val="00CB08AD"/>
    <w:rsid w:val="00CB6FE3"/>
    <w:rsid w:val="00D16F91"/>
    <w:rsid w:val="00D57C87"/>
    <w:rsid w:val="00D616A6"/>
    <w:rsid w:val="00DB7DDE"/>
    <w:rsid w:val="00DD142C"/>
    <w:rsid w:val="00DD3B04"/>
    <w:rsid w:val="00DE4EC8"/>
    <w:rsid w:val="00DE5A27"/>
    <w:rsid w:val="00EF3135"/>
    <w:rsid w:val="00F513E2"/>
    <w:rsid w:val="00F67B48"/>
    <w:rsid w:val="00F8315E"/>
    <w:rsid w:val="00FA249F"/>
    <w:rsid w:val="00FB7AA7"/>
    <w:rsid w:val="00FC60EC"/>
    <w:rsid w:val="00FE6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61591"/>
  <w15:docId w15:val="{03FAD499-BC9D-0C42-9C75-D425BA53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FC60EC"/>
    <w:rPr>
      <w:color w:val="7497C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702"/>
    <w:pPr>
      <w:spacing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EaglePC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hiteEaglePC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Simple%20Newsletter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Macintosh%20HD:Applications:Microsoft%20Office%202011:Office:Media:Templates:Publishing%20Layout%20View:Newsletters:Simple%20Newsletter.dotx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ljachimczyk</cp:lastModifiedBy>
  <cp:revision>4</cp:revision>
  <cp:lastPrinted>2019-03-04T16:15:00Z</cp:lastPrinted>
  <dcterms:created xsi:type="dcterms:W3CDTF">2019-03-03T23:51:00Z</dcterms:created>
  <dcterms:modified xsi:type="dcterms:W3CDTF">2020-02-17T01:53:00Z</dcterms:modified>
  <cp:category/>
</cp:coreProperties>
</file>